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AB4" w:rsidRPr="00270A84" w:rsidRDefault="00365A58" w:rsidP="006B1ED0">
      <w:pPr>
        <w:spacing w:before="120"/>
        <w:rPr>
          <w:rFonts w:ascii="Microsoft Sans Serif" w:hAnsi="Microsoft Sans Serif" w:cs="Microsoft Sans Serif"/>
          <w:b/>
          <w:i/>
          <w:iCs/>
          <w:color w:val="339966"/>
          <w:sz w:val="40"/>
          <w:szCs w:val="40"/>
          <w:lang w:val="en-GB"/>
        </w:rPr>
      </w:pPr>
      <w:r>
        <w:rPr>
          <w:rFonts w:ascii="Microsoft Sans Serif" w:hAnsi="Microsoft Sans Serif" w:cs="Microsoft Sans Serif"/>
          <w:b/>
          <w:i/>
          <w:noProof/>
          <w:color w:val="339966"/>
          <w:kern w:val="0"/>
          <w:sz w:val="24"/>
          <w:szCs w:val="24"/>
          <w:lang w:val="en-GB" w:eastAsia="en-GB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10160</wp:posOffset>
            </wp:positionV>
            <wp:extent cx="1430655" cy="594360"/>
            <wp:effectExtent l="19050" t="0" r="0" b="0"/>
            <wp:wrapNone/>
            <wp:docPr id="3" name="Picture 3" descr="RM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MT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5943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33E96" w:rsidRPr="00270A84">
        <w:rPr>
          <w:rFonts w:ascii="Microsoft Sans Serif" w:hAnsi="Microsoft Sans Serif" w:cs="Microsoft Sans Serif"/>
          <w:b/>
          <w:i/>
          <w:iCs/>
          <w:color w:val="339966"/>
          <w:sz w:val="48"/>
          <w:szCs w:val="48"/>
          <w:lang w:val="en-GB"/>
        </w:rPr>
        <w:t>Neasden</w:t>
      </w:r>
      <w:r w:rsidR="00A66AB4" w:rsidRPr="00270A84">
        <w:rPr>
          <w:rFonts w:ascii="Microsoft Sans Serif" w:hAnsi="Microsoft Sans Serif" w:cs="Microsoft Sans Serif"/>
          <w:b/>
          <w:i/>
          <w:iCs/>
          <w:color w:val="339966"/>
          <w:sz w:val="48"/>
          <w:szCs w:val="48"/>
          <w:lang w:val="en-GB"/>
        </w:rPr>
        <w:t xml:space="preserve"> Branch</w:t>
      </w:r>
    </w:p>
    <w:p w:rsidR="00A66AB4" w:rsidRPr="00270A84" w:rsidRDefault="00933E96" w:rsidP="006B1ED0">
      <w:pPr>
        <w:spacing w:before="120"/>
        <w:rPr>
          <w:rFonts w:ascii="Microsoft Sans Serif" w:hAnsi="Microsoft Sans Serif" w:cs="Microsoft Sans Serif"/>
          <w:b/>
          <w:i/>
          <w:color w:val="339966"/>
          <w:kern w:val="0"/>
          <w:sz w:val="48"/>
          <w:szCs w:val="48"/>
        </w:rPr>
      </w:pPr>
      <w:r w:rsidRPr="00270A84">
        <w:rPr>
          <w:rFonts w:ascii="Microsoft Sans Serif" w:hAnsi="Microsoft Sans Serif" w:cs="Microsoft Sans Serif"/>
          <w:b/>
          <w:i/>
          <w:color w:val="339966"/>
          <w:kern w:val="0"/>
          <w:sz w:val="48"/>
          <w:szCs w:val="48"/>
        </w:rPr>
        <w:t>Rickmansworth</w:t>
      </w:r>
      <w:r w:rsidR="00A66AB4" w:rsidRPr="00270A84">
        <w:rPr>
          <w:rFonts w:ascii="Microsoft Sans Serif" w:hAnsi="Microsoft Sans Serif" w:cs="Microsoft Sans Serif"/>
          <w:b/>
          <w:i/>
          <w:color w:val="339966"/>
          <w:kern w:val="0"/>
          <w:sz w:val="48"/>
          <w:szCs w:val="48"/>
        </w:rPr>
        <w:t xml:space="preserve"> Group</w:t>
      </w:r>
    </w:p>
    <w:p w:rsidR="00A66AB4" w:rsidRPr="00270A84" w:rsidRDefault="00365A58" w:rsidP="006B1ED0">
      <w:pPr>
        <w:spacing w:before="120"/>
        <w:rPr>
          <w:b/>
          <w:color w:val="339966"/>
          <w:kern w:val="0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>
            <wp:extent cx="6886575" cy="857250"/>
            <wp:effectExtent l="19050" t="0" r="9525" b="0"/>
            <wp:docPr id="1" name="Picture 1" descr="2416150051_44ec575f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416150051_44ec575f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33653" r="18600" b="18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AB4" w:rsidRPr="00B628AF" w:rsidRDefault="00A66AB4" w:rsidP="006B1ED0">
      <w:pPr>
        <w:spacing w:before="120"/>
        <w:rPr>
          <w:rFonts w:ascii="Andale Sans" w:hAnsi="Andale Sans"/>
          <w:b/>
          <w:bCs/>
          <w:color w:val="339966"/>
          <w:sz w:val="22"/>
          <w:szCs w:val="22"/>
          <w:lang w:val="en-GB"/>
        </w:rPr>
      </w:pPr>
      <w:r w:rsidRPr="00B628AF">
        <w:rPr>
          <w:rFonts w:ascii="Andale Sans" w:hAnsi="Andale Sans"/>
          <w:b/>
          <w:bCs/>
          <w:color w:val="339966"/>
          <w:sz w:val="22"/>
          <w:szCs w:val="22"/>
          <w:lang w:val="en-GB"/>
        </w:rPr>
        <w:t xml:space="preserve">Jared </w:t>
      </w:r>
      <w:r w:rsidR="00193493" w:rsidRPr="00B628AF">
        <w:rPr>
          <w:rFonts w:ascii="Andale Sans" w:hAnsi="Andale Sans"/>
          <w:b/>
          <w:bCs/>
          <w:color w:val="339966"/>
          <w:sz w:val="22"/>
          <w:szCs w:val="22"/>
          <w:lang w:val="en-GB"/>
        </w:rPr>
        <w:t>Wood, Industrial Relations Rep</w:t>
      </w:r>
      <w:r w:rsidR="00193493" w:rsidRPr="00B628AF">
        <w:rPr>
          <w:rFonts w:ascii="Andale Sans" w:hAnsi="Andale Sans"/>
          <w:b/>
          <w:bCs/>
          <w:color w:val="339966"/>
          <w:sz w:val="22"/>
          <w:szCs w:val="22"/>
          <w:lang w:val="en-GB"/>
        </w:rPr>
        <w:tab/>
      </w:r>
      <w:r w:rsidR="00270A84">
        <w:rPr>
          <w:rFonts w:ascii="Andale Sans" w:hAnsi="Andale Sans"/>
          <w:b/>
          <w:bCs/>
          <w:color w:val="339966"/>
          <w:sz w:val="22"/>
          <w:szCs w:val="22"/>
          <w:lang w:val="en-GB"/>
        </w:rPr>
        <w:tab/>
      </w:r>
      <w:r w:rsidR="00B14C5D" w:rsidRPr="00B628AF">
        <w:rPr>
          <w:rFonts w:ascii="Andale Sans" w:hAnsi="Andale Sans"/>
          <w:b/>
          <w:bCs/>
          <w:color w:val="339966"/>
          <w:sz w:val="22"/>
          <w:szCs w:val="22"/>
          <w:lang w:val="en-GB"/>
        </w:rPr>
        <w:t>A</w:t>
      </w:r>
      <w:r w:rsidRPr="00B628AF">
        <w:rPr>
          <w:rFonts w:ascii="Andale Sans" w:hAnsi="Andale Sans"/>
          <w:b/>
          <w:bCs/>
          <w:color w:val="339966"/>
          <w:sz w:val="22"/>
          <w:szCs w:val="22"/>
          <w:lang w:val="en-GB"/>
        </w:rPr>
        <w:t xml:space="preserve">uto </w:t>
      </w:r>
      <w:r w:rsidR="00EE39B1">
        <w:rPr>
          <w:rFonts w:ascii="Andale Sans" w:hAnsi="Andale Sans"/>
          <w:b/>
          <w:bCs/>
          <w:color w:val="339966"/>
          <w:sz w:val="22"/>
          <w:szCs w:val="22"/>
          <w:lang w:val="en-GB"/>
        </w:rPr>
        <w:t>49228</w:t>
      </w:r>
      <w:r w:rsidRPr="00B628AF">
        <w:rPr>
          <w:rFonts w:ascii="Andale Sans" w:hAnsi="Andale Sans"/>
          <w:b/>
          <w:bCs/>
          <w:color w:val="339966"/>
          <w:sz w:val="22"/>
          <w:szCs w:val="22"/>
          <w:lang w:val="en-GB"/>
        </w:rPr>
        <w:t xml:space="preserve"> (</w:t>
      </w:r>
      <w:r w:rsidR="00EE39B1">
        <w:rPr>
          <w:rFonts w:ascii="Andale Sans" w:hAnsi="Andale Sans"/>
          <w:b/>
          <w:bCs/>
          <w:color w:val="339966"/>
          <w:sz w:val="22"/>
          <w:szCs w:val="22"/>
          <w:lang w:val="en-GB"/>
        </w:rPr>
        <w:t>Amersham</w:t>
      </w:r>
      <w:r w:rsidRPr="00B628AF">
        <w:rPr>
          <w:rFonts w:ascii="Andale Sans" w:hAnsi="Andale Sans"/>
          <w:b/>
          <w:bCs/>
          <w:color w:val="339966"/>
          <w:sz w:val="22"/>
          <w:szCs w:val="22"/>
          <w:lang w:val="en-GB"/>
        </w:rPr>
        <w:t>)</w:t>
      </w:r>
      <w:r w:rsidR="00B14C5D" w:rsidRPr="00B628AF">
        <w:rPr>
          <w:rFonts w:ascii="Andale Sans" w:hAnsi="Andale Sans"/>
          <w:b/>
          <w:bCs/>
          <w:color w:val="339966"/>
          <w:sz w:val="22"/>
          <w:szCs w:val="22"/>
          <w:lang w:val="en-GB"/>
        </w:rPr>
        <w:t xml:space="preserve">    </w:t>
      </w:r>
      <w:r w:rsidR="00270A84">
        <w:rPr>
          <w:rFonts w:ascii="Andale Sans" w:hAnsi="Andale Sans"/>
          <w:b/>
          <w:bCs/>
          <w:color w:val="339966"/>
          <w:sz w:val="22"/>
          <w:szCs w:val="22"/>
          <w:lang w:val="en-GB"/>
        </w:rPr>
        <w:tab/>
      </w:r>
      <w:r w:rsidR="00270A84">
        <w:rPr>
          <w:rFonts w:ascii="Andale Sans" w:hAnsi="Andale Sans"/>
          <w:b/>
          <w:bCs/>
          <w:color w:val="339966"/>
          <w:sz w:val="22"/>
          <w:szCs w:val="22"/>
          <w:lang w:val="en-GB"/>
        </w:rPr>
        <w:tab/>
        <w:t xml:space="preserve">  </w:t>
      </w:r>
      <w:r w:rsidR="00B14C5D" w:rsidRPr="00B628AF">
        <w:rPr>
          <w:rFonts w:ascii="Andale Sans" w:hAnsi="Andale Sans"/>
          <w:b/>
          <w:bCs/>
          <w:color w:val="339966"/>
          <w:sz w:val="22"/>
          <w:szCs w:val="22"/>
          <w:lang w:val="en-GB"/>
        </w:rPr>
        <w:t xml:space="preserve"> Mob 07796 698747</w:t>
      </w:r>
    </w:p>
    <w:p w:rsidR="00F3383D" w:rsidRPr="00F3383D" w:rsidRDefault="00F3383D" w:rsidP="00270A84">
      <w:pPr>
        <w:tabs>
          <w:tab w:val="right" w:pos="10800"/>
        </w:tabs>
        <w:spacing w:before="120"/>
        <w:rPr>
          <w:rFonts w:ascii="Andale Sans" w:hAnsi="Andale Sans"/>
          <w:b/>
          <w:bCs/>
          <w:color w:val="339966"/>
          <w:sz w:val="8"/>
          <w:szCs w:val="8"/>
          <w:lang w:val="en-GB"/>
        </w:rPr>
      </w:pPr>
    </w:p>
    <w:p w:rsidR="00270A84" w:rsidRPr="00270A84" w:rsidRDefault="00270A84" w:rsidP="00270A84">
      <w:pPr>
        <w:tabs>
          <w:tab w:val="right" w:pos="10800"/>
        </w:tabs>
        <w:spacing w:before="120"/>
        <w:rPr>
          <w:rFonts w:ascii="Andale Sans" w:hAnsi="Andale Sans"/>
          <w:b/>
          <w:bCs/>
          <w:color w:val="339966"/>
          <w:szCs w:val="22"/>
          <w:lang w:val="en-GB"/>
        </w:rPr>
      </w:pPr>
      <w:r w:rsidRPr="00270A84">
        <w:rPr>
          <w:rFonts w:ascii="Andale Sans" w:hAnsi="Andale Sans"/>
          <w:b/>
          <w:bCs/>
          <w:color w:val="339966"/>
          <w:szCs w:val="22"/>
          <w:lang w:val="en-GB"/>
        </w:rPr>
        <w:t>To RMT Members,</w:t>
      </w:r>
    </w:p>
    <w:p w:rsidR="00224ACB" w:rsidRDefault="00365A58" w:rsidP="00224ACB">
      <w:pPr>
        <w:tabs>
          <w:tab w:val="right" w:pos="10800"/>
        </w:tabs>
        <w:spacing w:before="120"/>
        <w:rPr>
          <w:rFonts w:ascii="Microsoft Sans Serif" w:hAnsi="Microsoft Sans Serif" w:cs="Microsoft Sans Serif"/>
          <w:b/>
          <w:bCs/>
          <w:color w:val="auto"/>
          <w:sz w:val="40"/>
          <w:lang w:val="en-GB"/>
        </w:rPr>
      </w:pPr>
      <w:r>
        <w:rPr>
          <w:rFonts w:ascii="Microsoft Sans Serif" w:hAnsi="Microsoft Sans Serif" w:cs="Microsoft Sans Serif"/>
          <w:b/>
          <w:bCs/>
          <w:color w:val="auto"/>
          <w:sz w:val="40"/>
          <w:lang w:val="en-GB"/>
        </w:rPr>
        <w:t>11 Oct 2012</w:t>
      </w:r>
    </w:p>
    <w:p w:rsidR="00224ACB" w:rsidRPr="00224ACB" w:rsidRDefault="00365A58" w:rsidP="00224ACB">
      <w:pPr>
        <w:tabs>
          <w:tab w:val="right" w:pos="10800"/>
        </w:tabs>
        <w:spacing w:before="120"/>
        <w:rPr>
          <w:rFonts w:ascii="Microsoft Sans Serif" w:hAnsi="Microsoft Sans Serif" w:cs="Microsoft Sans Serif"/>
          <w:b/>
          <w:bCs/>
          <w:color w:val="auto"/>
          <w:sz w:val="220"/>
          <w:lang w:val="en-GB"/>
        </w:rPr>
      </w:pPr>
      <w:r>
        <w:rPr>
          <w:rFonts w:ascii="Microsoft Sans Serif" w:hAnsi="Microsoft Sans Serif" w:cs="Microsoft Sans Serif"/>
          <w:b/>
          <w:bCs/>
          <w:color w:val="auto"/>
          <w:sz w:val="72"/>
          <w:lang w:val="en-GB"/>
        </w:rPr>
        <w:t>Ticket Office Discrepancies</w:t>
      </w:r>
    </w:p>
    <w:p w:rsidR="00380A62" w:rsidRDefault="00380A62" w:rsidP="00380A62">
      <w:pPr>
        <w:spacing w:line="360" w:lineRule="auto"/>
        <w:rPr>
          <w:rFonts w:ascii="Microsoft Sans Serif" w:hAnsi="Microsoft Sans Serif" w:cs="Microsoft Sans Serif"/>
          <w:bCs/>
          <w:color w:val="auto"/>
          <w:szCs w:val="19"/>
          <w:lang w:val="en-GB"/>
        </w:rPr>
      </w:pPr>
    </w:p>
    <w:p w:rsidR="00380A62" w:rsidRDefault="00365A58" w:rsidP="00F3383D">
      <w:pPr>
        <w:spacing w:line="360" w:lineRule="auto"/>
        <w:rPr>
          <w:rFonts w:ascii="Microsoft Sans Serif" w:hAnsi="Microsoft Sans Serif" w:cs="Microsoft Sans Serif"/>
          <w:bCs/>
          <w:color w:val="auto"/>
          <w:szCs w:val="19"/>
          <w:lang w:val="en-GB"/>
        </w:rPr>
      </w:pPr>
      <w:r>
        <w:rPr>
          <w:rFonts w:ascii="Microsoft Sans Serif" w:hAnsi="Microsoft Sans Serif" w:cs="Microsoft Sans Serif"/>
          <w:bCs/>
          <w:color w:val="auto"/>
          <w:szCs w:val="19"/>
          <w:lang w:val="en-GB"/>
        </w:rPr>
        <w:t>As a new batch of surplus/loss letters have just gone out I am re-circulating the attached pro-forma memo for you to use in response to any letter you receive.</w:t>
      </w:r>
    </w:p>
    <w:p w:rsidR="00F3383D" w:rsidRPr="0070772E" w:rsidRDefault="00365A58" w:rsidP="00F3383D">
      <w:pPr>
        <w:spacing w:line="360" w:lineRule="auto"/>
        <w:rPr>
          <w:rFonts w:ascii="Microsoft Sans Serif" w:hAnsi="Microsoft Sans Serif" w:cs="Microsoft Sans Serif"/>
          <w:b/>
          <w:bCs/>
          <w:color w:val="auto"/>
          <w:sz w:val="36"/>
          <w:szCs w:val="48"/>
          <w:lang w:val="en-GB"/>
        </w:rPr>
      </w:pPr>
      <w:r>
        <w:rPr>
          <w:rFonts w:ascii="Microsoft Sans Serif" w:hAnsi="Microsoft Sans Serif" w:cs="Microsoft Sans Serif"/>
          <w:bCs/>
          <w:color w:val="auto"/>
          <w:szCs w:val="19"/>
          <w:lang w:val="en-GB"/>
        </w:rPr>
        <w:t>If you know a discrepancy has arisen because of machine failure or similar then write your own memo giving this information. If you do not know why a discrepancy has occurred I suggest you use the attached.</w:t>
      </w:r>
    </w:p>
    <w:p w:rsidR="00F3383D" w:rsidRDefault="00A84A69" w:rsidP="00A81354">
      <w:pPr>
        <w:spacing w:line="360" w:lineRule="auto"/>
        <w:rPr>
          <w:rFonts w:ascii="Microsoft Sans Serif" w:hAnsi="Microsoft Sans Serif" w:cs="Microsoft Sans Serif"/>
          <w:bCs/>
          <w:color w:val="auto"/>
          <w:szCs w:val="19"/>
          <w:lang w:val="en-GB"/>
        </w:rPr>
      </w:pPr>
      <w:r w:rsidRPr="00270A84">
        <w:rPr>
          <w:rFonts w:ascii="Microsoft Sans Serif" w:hAnsi="Microsoft Sans Serif" w:cs="Microsoft Sans Serif"/>
          <w:bCs/>
          <w:color w:val="auto"/>
          <w:szCs w:val="19"/>
          <w:lang w:val="en-GB"/>
        </w:rPr>
        <w:t>All the best,</w:t>
      </w:r>
    </w:p>
    <w:p w:rsidR="00270A84" w:rsidRPr="00711D4C" w:rsidRDefault="00A84A69" w:rsidP="00A81354">
      <w:pPr>
        <w:spacing w:line="360" w:lineRule="auto"/>
        <w:rPr>
          <w:rFonts w:ascii="Microsoft Sans Serif" w:hAnsi="Microsoft Sans Serif" w:cs="Microsoft Sans Serif"/>
          <w:bCs/>
          <w:color w:val="auto"/>
          <w:sz w:val="19"/>
          <w:szCs w:val="19"/>
          <w:lang w:val="en-GB"/>
        </w:rPr>
      </w:pPr>
      <w:r w:rsidRPr="00270A84">
        <w:rPr>
          <w:rFonts w:ascii="Microsoft Sans Serif" w:hAnsi="Microsoft Sans Serif" w:cs="Microsoft Sans Serif"/>
          <w:bCs/>
          <w:color w:val="auto"/>
          <w:szCs w:val="19"/>
          <w:lang w:val="en-GB"/>
        </w:rPr>
        <w:t>Jared.</w:t>
      </w:r>
      <w:r w:rsidR="00A81354" w:rsidRPr="00270A84">
        <w:rPr>
          <w:rFonts w:ascii="Microsoft Sans Serif" w:hAnsi="Microsoft Sans Serif" w:cs="Microsoft Sans Serif"/>
          <w:bCs/>
          <w:color w:val="auto"/>
          <w:szCs w:val="19"/>
          <w:lang w:val="en-GB"/>
        </w:rPr>
        <w:t xml:space="preserve"> </w:t>
      </w:r>
      <w:r w:rsidR="00365A58">
        <w:rPr>
          <w:rFonts w:ascii="Microsoft Sans Serif" w:hAnsi="Microsoft Sans Serif" w:cs="Microsoft Sans Serif"/>
          <w:bCs/>
          <w:noProof/>
          <w:color w:val="auto"/>
          <w:sz w:val="19"/>
          <w:szCs w:val="19"/>
          <w:lang w:val="en-GB" w:eastAsia="en-GB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5706745</wp:posOffset>
            </wp:positionH>
            <wp:positionV relativeFrom="paragraph">
              <wp:posOffset>3488690</wp:posOffset>
            </wp:positionV>
            <wp:extent cx="1276985" cy="530860"/>
            <wp:effectExtent l="19050" t="0" r="0" b="0"/>
            <wp:wrapNone/>
            <wp:docPr id="11" name="Picture 11" descr="RM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MT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5308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270A84" w:rsidRPr="00711D4C" w:rsidSect="00070153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Andale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66D22"/>
    <w:multiLevelType w:val="hybridMultilevel"/>
    <w:tmpl w:val="1B60A9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2BE45BC"/>
    <w:multiLevelType w:val="hybridMultilevel"/>
    <w:tmpl w:val="ECE6D31C"/>
    <w:lvl w:ilvl="0" w:tplc="5630F080">
      <w:start w:val="1"/>
      <w:numFmt w:val="bullet"/>
      <w:lvlText w:val="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00"/>
  <w:displayHorizontalDrawingGridEvery w:val="2"/>
  <w:noPunctuationKerning/>
  <w:characterSpacingControl w:val="doNotCompress"/>
  <w:compat/>
  <w:rsids>
    <w:rsidRoot w:val="006B302F"/>
    <w:rsid w:val="00011E72"/>
    <w:rsid w:val="00025CCF"/>
    <w:rsid w:val="000309D7"/>
    <w:rsid w:val="0005213D"/>
    <w:rsid w:val="00054196"/>
    <w:rsid w:val="00056192"/>
    <w:rsid w:val="00070153"/>
    <w:rsid w:val="00087334"/>
    <w:rsid w:val="00090FFB"/>
    <w:rsid w:val="000C01E7"/>
    <w:rsid w:val="000C31EA"/>
    <w:rsid w:val="000F7DD5"/>
    <w:rsid w:val="000F7E16"/>
    <w:rsid w:val="001014B1"/>
    <w:rsid w:val="00106B05"/>
    <w:rsid w:val="00110FD3"/>
    <w:rsid w:val="00116DF7"/>
    <w:rsid w:val="00136006"/>
    <w:rsid w:val="00173B11"/>
    <w:rsid w:val="00175B9D"/>
    <w:rsid w:val="00186E83"/>
    <w:rsid w:val="00193493"/>
    <w:rsid w:val="00197F7C"/>
    <w:rsid w:val="00224ACB"/>
    <w:rsid w:val="002448C4"/>
    <w:rsid w:val="002654D8"/>
    <w:rsid w:val="00270A84"/>
    <w:rsid w:val="002878F9"/>
    <w:rsid w:val="002E20E3"/>
    <w:rsid w:val="002E3B41"/>
    <w:rsid w:val="00327289"/>
    <w:rsid w:val="00363982"/>
    <w:rsid w:val="003657BF"/>
    <w:rsid w:val="00365A58"/>
    <w:rsid w:val="00380A62"/>
    <w:rsid w:val="0039142E"/>
    <w:rsid w:val="00391817"/>
    <w:rsid w:val="003B2EC2"/>
    <w:rsid w:val="003C6A86"/>
    <w:rsid w:val="003F5DDB"/>
    <w:rsid w:val="003F7D5E"/>
    <w:rsid w:val="004145BD"/>
    <w:rsid w:val="00463843"/>
    <w:rsid w:val="0046494A"/>
    <w:rsid w:val="00472AFA"/>
    <w:rsid w:val="00484187"/>
    <w:rsid w:val="00490F6E"/>
    <w:rsid w:val="00495E7F"/>
    <w:rsid w:val="004A4355"/>
    <w:rsid w:val="004B2768"/>
    <w:rsid w:val="005D3D03"/>
    <w:rsid w:val="005E13A0"/>
    <w:rsid w:val="005E3275"/>
    <w:rsid w:val="005F0BE0"/>
    <w:rsid w:val="006013B7"/>
    <w:rsid w:val="00610BC2"/>
    <w:rsid w:val="006464B9"/>
    <w:rsid w:val="0065519B"/>
    <w:rsid w:val="006964DC"/>
    <w:rsid w:val="006B1ED0"/>
    <w:rsid w:val="006B302F"/>
    <w:rsid w:val="006B4ED7"/>
    <w:rsid w:val="006E4625"/>
    <w:rsid w:val="006F64FC"/>
    <w:rsid w:val="0070772E"/>
    <w:rsid w:val="00711D4C"/>
    <w:rsid w:val="00743B26"/>
    <w:rsid w:val="007522D8"/>
    <w:rsid w:val="00763376"/>
    <w:rsid w:val="007A1ED6"/>
    <w:rsid w:val="007A402E"/>
    <w:rsid w:val="007B2343"/>
    <w:rsid w:val="007C7E08"/>
    <w:rsid w:val="007E2164"/>
    <w:rsid w:val="007F2EF8"/>
    <w:rsid w:val="0080117F"/>
    <w:rsid w:val="008153BB"/>
    <w:rsid w:val="008C4202"/>
    <w:rsid w:val="00922F9A"/>
    <w:rsid w:val="009231E7"/>
    <w:rsid w:val="00924035"/>
    <w:rsid w:val="00933E96"/>
    <w:rsid w:val="00957458"/>
    <w:rsid w:val="00965D88"/>
    <w:rsid w:val="00A054A6"/>
    <w:rsid w:val="00A0660F"/>
    <w:rsid w:val="00A62D23"/>
    <w:rsid w:val="00A66AB4"/>
    <w:rsid w:val="00A77017"/>
    <w:rsid w:val="00A81354"/>
    <w:rsid w:val="00A84A69"/>
    <w:rsid w:val="00A96A2F"/>
    <w:rsid w:val="00AB1060"/>
    <w:rsid w:val="00AE3DAA"/>
    <w:rsid w:val="00AF07DF"/>
    <w:rsid w:val="00AF2635"/>
    <w:rsid w:val="00B013AA"/>
    <w:rsid w:val="00B14C5D"/>
    <w:rsid w:val="00B628AF"/>
    <w:rsid w:val="00BB0306"/>
    <w:rsid w:val="00BE2F70"/>
    <w:rsid w:val="00BF1BC9"/>
    <w:rsid w:val="00C03B92"/>
    <w:rsid w:val="00C16DF6"/>
    <w:rsid w:val="00C354C9"/>
    <w:rsid w:val="00C40C6D"/>
    <w:rsid w:val="00C503B0"/>
    <w:rsid w:val="00C55745"/>
    <w:rsid w:val="00C92587"/>
    <w:rsid w:val="00D149E4"/>
    <w:rsid w:val="00D171DE"/>
    <w:rsid w:val="00D7111B"/>
    <w:rsid w:val="00D80364"/>
    <w:rsid w:val="00D80AB6"/>
    <w:rsid w:val="00DC1CEC"/>
    <w:rsid w:val="00DC29BF"/>
    <w:rsid w:val="00DC7782"/>
    <w:rsid w:val="00DD416F"/>
    <w:rsid w:val="00DD5C9B"/>
    <w:rsid w:val="00DF2A28"/>
    <w:rsid w:val="00E12DC8"/>
    <w:rsid w:val="00E17084"/>
    <w:rsid w:val="00E328AC"/>
    <w:rsid w:val="00EB0CA3"/>
    <w:rsid w:val="00EE39B1"/>
    <w:rsid w:val="00F03299"/>
    <w:rsid w:val="00F079AD"/>
    <w:rsid w:val="00F15E8F"/>
    <w:rsid w:val="00F3383D"/>
    <w:rsid w:val="00F57781"/>
    <w:rsid w:val="00F6348D"/>
    <w:rsid w:val="00FB1144"/>
    <w:rsid w:val="00FB51C4"/>
    <w:rsid w:val="00FC5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#3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AB4"/>
    <w:rPr>
      <w:color w:val="000000"/>
      <w:kern w:val="28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380A62"/>
    <w:pPr>
      <w:ind w:left="720"/>
      <w:contextualSpacing/>
    </w:pPr>
  </w:style>
  <w:style w:type="paragraph" w:customStyle="1" w:styleId="Default">
    <w:name w:val="Default"/>
    <w:rsid w:val="007522D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ISVFL202\LULUSERS5$\woodJa\Data\RMT\Rep%20Letters\Rep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RepLetter.dot</Template>
  <TotalTime>5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Piccadilly/District West Branch</vt:lpstr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Piccadilly/District West Branch</dc:title>
  <dc:subject/>
  <dc:creator>woodja</dc:creator>
  <cp:keywords/>
  <dc:description/>
  <cp:lastModifiedBy>jaredwood</cp:lastModifiedBy>
  <cp:revision>2</cp:revision>
  <cp:lastPrinted>2010-07-21T14:02:00Z</cp:lastPrinted>
  <dcterms:created xsi:type="dcterms:W3CDTF">2012-10-11T09:03:00Z</dcterms:created>
  <dcterms:modified xsi:type="dcterms:W3CDTF">2012-10-11T09:03:00Z</dcterms:modified>
</cp:coreProperties>
</file>