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E6" w:rsidRPr="004D7FC0" w:rsidRDefault="00201ED4" w:rsidP="00201ED4">
      <w:pPr>
        <w:jc w:val="center"/>
        <w:rPr>
          <w:b/>
          <w:szCs w:val="24"/>
          <w:u w:val="single"/>
        </w:rPr>
      </w:pPr>
      <w:r w:rsidRPr="004D7FC0">
        <w:rPr>
          <w:b/>
          <w:szCs w:val="24"/>
          <w:u w:val="single"/>
        </w:rPr>
        <w:t xml:space="preserve">Memorandum </w:t>
      </w:r>
    </w:p>
    <w:p w:rsidR="00201ED4" w:rsidRPr="00AB3B72" w:rsidRDefault="00201ED4" w:rsidP="00201ED4">
      <w:pPr>
        <w:jc w:val="center"/>
        <w:rPr>
          <w:szCs w:val="24"/>
        </w:rPr>
      </w:pPr>
    </w:p>
    <w:p w:rsidR="00201ED4" w:rsidRPr="00AB3B72" w:rsidRDefault="00567CF0" w:rsidP="00201ED4">
      <w:pPr>
        <w:rPr>
          <w:szCs w:val="24"/>
        </w:rPr>
      </w:pPr>
      <w:r>
        <w:rPr>
          <w:szCs w:val="24"/>
        </w:rPr>
        <w:t>Date :</w:t>
      </w:r>
    </w:p>
    <w:p w:rsidR="00201ED4" w:rsidRPr="00AB3B72" w:rsidRDefault="00201ED4" w:rsidP="00201ED4">
      <w:pPr>
        <w:jc w:val="center"/>
        <w:rPr>
          <w:szCs w:val="24"/>
        </w:rPr>
      </w:pPr>
    </w:p>
    <w:p w:rsidR="00201ED4" w:rsidRPr="00AB3B72" w:rsidRDefault="00A959D3" w:rsidP="00201ED4">
      <w:pPr>
        <w:rPr>
          <w:szCs w:val="24"/>
        </w:rPr>
      </w:pPr>
      <w:r>
        <w:rPr>
          <w:szCs w:val="24"/>
        </w:rPr>
        <w:t xml:space="preserve">To Area Manager  : </w:t>
      </w:r>
    </w:p>
    <w:p w:rsidR="00201ED4" w:rsidRPr="00AB3B72" w:rsidRDefault="00201ED4" w:rsidP="00201ED4">
      <w:pPr>
        <w:rPr>
          <w:szCs w:val="24"/>
        </w:rPr>
      </w:pPr>
    </w:p>
    <w:p w:rsidR="00201ED4" w:rsidRDefault="00A959D3" w:rsidP="00201ED4">
      <w:pPr>
        <w:rPr>
          <w:szCs w:val="24"/>
        </w:rPr>
      </w:pPr>
      <w:r>
        <w:rPr>
          <w:szCs w:val="24"/>
        </w:rPr>
        <w:t xml:space="preserve">From : </w:t>
      </w:r>
    </w:p>
    <w:p w:rsidR="00A959D3" w:rsidRPr="00AB3B72" w:rsidRDefault="00A959D3" w:rsidP="00201ED4">
      <w:pPr>
        <w:rPr>
          <w:szCs w:val="24"/>
        </w:rPr>
      </w:pPr>
    </w:p>
    <w:p w:rsidR="00201ED4" w:rsidRPr="00AB3B72" w:rsidRDefault="00201ED4" w:rsidP="00201ED4">
      <w:pPr>
        <w:rPr>
          <w:szCs w:val="24"/>
        </w:rPr>
      </w:pPr>
      <w:r w:rsidRPr="00AB3B72">
        <w:rPr>
          <w:szCs w:val="24"/>
        </w:rPr>
        <w:t>Grade/Loca</w:t>
      </w:r>
      <w:r w:rsidR="00A959D3">
        <w:rPr>
          <w:szCs w:val="24"/>
        </w:rPr>
        <w:t xml:space="preserve">tion : </w:t>
      </w:r>
    </w:p>
    <w:p w:rsidR="00201ED4" w:rsidRPr="00AB3B72" w:rsidRDefault="00201ED4" w:rsidP="00201ED4">
      <w:pPr>
        <w:rPr>
          <w:szCs w:val="24"/>
        </w:rPr>
      </w:pPr>
    </w:p>
    <w:p w:rsidR="00201ED4" w:rsidRPr="00AB3B72" w:rsidRDefault="00201ED4" w:rsidP="00201ED4">
      <w:pPr>
        <w:rPr>
          <w:szCs w:val="24"/>
        </w:rPr>
      </w:pPr>
      <w:r w:rsidRPr="00AB3B72">
        <w:rPr>
          <w:szCs w:val="24"/>
        </w:rPr>
        <w:t>Please note. I have not received training</w:t>
      </w:r>
      <w:r w:rsidR="00DA0937">
        <w:rPr>
          <w:szCs w:val="24"/>
        </w:rPr>
        <w:t xml:space="preserve"> or adequate training</w:t>
      </w:r>
      <w:r w:rsidRPr="00AB3B72">
        <w:rPr>
          <w:szCs w:val="24"/>
        </w:rPr>
        <w:t xml:space="preserve"> on the following parts of my role</w:t>
      </w:r>
      <w:r w:rsidR="00A66D77" w:rsidRPr="00AB3B72">
        <w:rPr>
          <w:szCs w:val="24"/>
        </w:rPr>
        <w:t>. Please act according.</w:t>
      </w:r>
    </w:p>
    <w:p w:rsidR="00201ED4" w:rsidRPr="009E667F" w:rsidRDefault="000D7AD1" w:rsidP="00201ED4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margin-left:-1.9pt;margin-top:13.95pt;width:29.3pt;height:21.7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8A7D15" w:rsidRDefault="008A7D15"/>
              </w:txbxContent>
            </v:textbox>
          </v:shape>
        </w:pict>
      </w:r>
    </w:p>
    <w:p w:rsidR="00201ED4" w:rsidRPr="009E667F" w:rsidRDefault="00201ED4" w:rsidP="008A7D15">
      <w:pPr>
        <w:ind w:firstLine="720"/>
        <w:rPr>
          <w:sz w:val="32"/>
          <w:szCs w:val="32"/>
        </w:rPr>
      </w:pPr>
      <w:r w:rsidRPr="009E667F">
        <w:rPr>
          <w:sz w:val="32"/>
          <w:szCs w:val="32"/>
        </w:rPr>
        <w:t xml:space="preserve">Lifts    </w:t>
      </w:r>
    </w:p>
    <w:p w:rsidR="008A7D15" w:rsidRPr="009E667F" w:rsidRDefault="000D7AD1" w:rsidP="00201ED4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4" type="#_x0000_t202" style="position:absolute;margin-left:-1.15pt;margin-top:16.9pt;width:29.3pt;height:21.75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8A7D15" w:rsidRDefault="008A7D15" w:rsidP="008A7D15"/>
              </w:txbxContent>
            </v:textbox>
          </v:shape>
        </w:pict>
      </w:r>
    </w:p>
    <w:p w:rsidR="00201ED4" w:rsidRDefault="008A7D15" w:rsidP="008A7D15">
      <w:pPr>
        <w:ind w:firstLine="720"/>
        <w:rPr>
          <w:sz w:val="32"/>
          <w:szCs w:val="32"/>
        </w:rPr>
      </w:pPr>
      <w:r w:rsidRPr="009E667F">
        <w:rPr>
          <w:sz w:val="32"/>
          <w:szCs w:val="32"/>
        </w:rPr>
        <w:t>Escalators</w:t>
      </w:r>
    </w:p>
    <w:p w:rsidR="00AB3B72" w:rsidRDefault="00AB3B72" w:rsidP="008A7D15">
      <w:pPr>
        <w:ind w:firstLine="720"/>
        <w:rPr>
          <w:sz w:val="32"/>
          <w:szCs w:val="32"/>
        </w:rPr>
      </w:pPr>
    </w:p>
    <w:p w:rsidR="00AB3B72" w:rsidRPr="009E667F" w:rsidRDefault="00AB3B72" w:rsidP="008A7D15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Travellators </w:t>
      </w:r>
    </w:p>
    <w:p w:rsidR="00201ED4" w:rsidRPr="009E667F" w:rsidRDefault="000D7AD1" w:rsidP="00201ED4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5" type="#_x0000_t202" style="position:absolute;margin-left:-1.15pt;margin-top:13.85pt;width:29.3pt;height:21.75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9E667F" w:rsidRDefault="009E667F" w:rsidP="009E667F"/>
              </w:txbxContent>
            </v:textbox>
          </v:shape>
        </w:pict>
      </w:r>
    </w:p>
    <w:p w:rsidR="00201ED4" w:rsidRPr="009E667F" w:rsidRDefault="00201ED4" w:rsidP="008A7D15">
      <w:pPr>
        <w:ind w:firstLine="720"/>
        <w:rPr>
          <w:sz w:val="32"/>
          <w:szCs w:val="32"/>
        </w:rPr>
      </w:pPr>
      <w:r w:rsidRPr="009E667F">
        <w:rPr>
          <w:sz w:val="32"/>
          <w:szCs w:val="32"/>
        </w:rPr>
        <w:t>Station Supervisory Permit</w:t>
      </w:r>
      <w:r w:rsidR="00A66D77" w:rsidRPr="009E667F">
        <w:rPr>
          <w:sz w:val="32"/>
          <w:szCs w:val="32"/>
        </w:rPr>
        <w:t xml:space="preserve"> </w:t>
      </w:r>
      <w:r w:rsidRPr="009E667F">
        <w:rPr>
          <w:sz w:val="32"/>
          <w:szCs w:val="32"/>
        </w:rPr>
        <w:t xml:space="preserve"> </w:t>
      </w:r>
    </w:p>
    <w:p w:rsidR="00201ED4" w:rsidRPr="009E667F" w:rsidRDefault="00201ED4" w:rsidP="00201ED4">
      <w:pPr>
        <w:rPr>
          <w:sz w:val="32"/>
          <w:szCs w:val="32"/>
        </w:rPr>
      </w:pPr>
    </w:p>
    <w:p w:rsidR="00201ED4" w:rsidRPr="009E667F" w:rsidRDefault="000D7AD1" w:rsidP="008A7D15">
      <w:pPr>
        <w:ind w:firstLine="72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8" type="#_x0000_t202" style="position:absolute;left:0;text-align:left;margin-left:-1.15pt;margin-top:1.45pt;width:29.3pt;height:21.75pt;z-index:25166438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9E667F" w:rsidRDefault="009E667F" w:rsidP="009E667F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7" type="#_x0000_t202" style="position:absolute;left:0;text-align:left;margin-left:-1.15pt;margin-top:-75.05pt;width:29.3pt;height:21.75pt;z-index:2516633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9E667F" w:rsidRDefault="009E667F" w:rsidP="009E667F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6" type="#_x0000_t202" style="position:absolute;left:0;text-align:left;margin-left:-1.15pt;margin-top:-75.05pt;width:29.3pt;height:21.75pt;z-index:2516623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9E667F" w:rsidRDefault="009E667F" w:rsidP="009E667F"/>
              </w:txbxContent>
            </v:textbox>
          </v:shape>
        </w:pict>
      </w:r>
      <w:r w:rsidR="00201ED4" w:rsidRPr="009E667F">
        <w:rPr>
          <w:sz w:val="32"/>
          <w:szCs w:val="32"/>
        </w:rPr>
        <w:t xml:space="preserve">Control Room Permit </w:t>
      </w:r>
    </w:p>
    <w:p w:rsidR="00201ED4" w:rsidRPr="009E667F" w:rsidRDefault="00201ED4" w:rsidP="00201ED4">
      <w:pPr>
        <w:rPr>
          <w:sz w:val="32"/>
          <w:szCs w:val="32"/>
        </w:rPr>
      </w:pPr>
    </w:p>
    <w:p w:rsidR="009E667F" w:rsidRPr="009E667F" w:rsidRDefault="000D7AD1" w:rsidP="009E667F">
      <w:pPr>
        <w:ind w:firstLine="72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9" type="#_x0000_t202" style="position:absolute;left:0;text-align:left;margin-left:-.4pt;margin-top:-.1pt;width:29.3pt;height:21.75pt;z-index:25166540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9E667F" w:rsidRDefault="009E667F" w:rsidP="009E667F"/>
              </w:txbxContent>
            </v:textbox>
          </v:shape>
        </w:pict>
      </w:r>
      <w:r w:rsidR="00201ED4" w:rsidRPr="009E667F">
        <w:rPr>
          <w:sz w:val="32"/>
          <w:szCs w:val="32"/>
        </w:rPr>
        <w:t xml:space="preserve"> </w:t>
      </w:r>
      <w:r w:rsidR="009E667F" w:rsidRPr="009E667F">
        <w:rPr>
          <w:sz w:val="32"/>
          <w:szCs w:val="32"/>
        </w:rPr>
        <w:t xml:space="preserve">Core Supervisors Licence including full live learning </w:t>
      </w:r>
    </w:p>
    <w:p w:rsidR="00201ED4" w:rsidRPr="009E667F" w:rsidRDefault="000D7AD1" w:rsidP="009E667F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0" type="#_x0000_t202" style="position:absolute;margin-left:.35pt;margin-top:15.25pt;width:29.3pt;height:21.75pt;z-index:25166643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9E667F" w:rsidRDefault="009E667F" w:rsidP="009E667F"/>
              </w:txbxContent>
            </v:textbox>
          </v:shape>
        </w:pict>
      </w:r>
    </w:p>
    <w:p w:rsidR="008A7D15" w:rsidRPr="009E667F" w:rsidRDefault="009E667F" w:rsidP="008A7D15">
      <w:pPr>
        <w:ind w:firstLine="720"/>
        <w:rPr>
          <w:sz w:val="32"/>
          <w:szCs w:val="32"/>
        </w:rPr>
      </w:pPr>
      <w:r w:rsidRPr="009E667F">
        <w:rPr>
          <w:sz w:val="32"/>
          <w:szCs w:val="32"/>
        </w:rPr>
        <w:t>TSID (Ticket Sellers ID)</w:t>
      </w:r>
    </w:p>
    <w:p w:rsidR="009E667F" w:rsidRPr="009E667F" w:rsidRDefault="000D7AD1" w:rsidP="008A7D15">
      <w:pPr>
        <w:ind w:firstLine="72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1" type="#_x0000_t202" style="position:absolute;left:0;text-align:left;margin-left:1.1pt;margin-top:15.95pt;width:29.3pt;height:21.75pt;z-index:25166745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9E667F" w:rsidRDefault="009E667F" w:rsidP="009E667F"/>
              </w:txbxContent>
            </v:textbox>
          </v:shape>
        </w:pict>
      </w:r>
    </w:p>
    <w:p w:rsidR="00A66D77" w:rsidRPr="009E667F" w:rsidRDefault="009E667F" w:rsidP="00201ED4">
      <w:pPr>
        <w:rPr>
          <w:sz w:val="32"/>
          <w:szCs w:val="32"/>
        </w:rPr>
      </w:pPr>
      <w:r w:rsidRPr="009E667F">
        <w:rPr>
          <w:sz w:val="32"/>
          <w:szCs w:val="32"/>
        </w:rPr>
        <w:tab/>
        <w:t xml:space="preserve">TMS (Ticker seller’s management system) </w:t>
      </w:r>
    </w:p>
    <w:p w:rsidR="009E667F" w:rsidRPr="009E667F" w:rsidRDefault="000D7AD1" w:rsidP="00201ED4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2" type="#_x0000_t202" style="position:absolute;margin-left:.35pt;margin-top:9.9pt;width:29.3pt;height:21.75pt;z-index:25166848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9E667F" w:rsidRDefault="009E667F" w:rsidP="009E667F"/>
              </w:txbxContent>
            </v:textbox>
          </v:shape>
        </w:pict>
      </w:r>
    </w:p>
    <w:p w:rsidR="009E667F" w:rsidRPr="009E667F" w:rsidRDefault="009E667F" w:rsidP="00201ED4">
      <w:pPr>
        <w:rPr>
          <w:sz w:val="32"/>
          <w:szCs w:val="32"/>
        </w:rPr>
      </w:pPr>
      <w:r w:rsidRPr="009E667F">
        <w:rPr>
          <w:sz w:val="32"/>
          <w:szCs w:val="32"/>
        </w:rPr>
        <w:tab/>
        <w:t>CHD (Cash Handling Device)</w:t>
      </w:r>
    </w:p>
    <w:p w:rsidR="00AB3B72" w:rsidRDefault="000D7AD1" w:rsidP="00AB3B72">
      <w:pPr>
        <w:ind w:firstLine="72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3" type="#_x0000_t202" style="position:absolute;left:0;text-align:left;margin-left:3.35pt;margin-top:14.05pt;width:29.3pt;height:21.75pt;z-index:25166950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9E667F" w:rsidRDefault="009E667F" w:rsidP="009E667F"/>
              </w:txbxContent>
            </v:textbox>
          </v:shape>
        </w:pict>
      </w:r>
    </w:p>
    <w:p w:rsidR="00AB3B72" w:rsidRDefault="009E667F" w:rsidP="00AB3B72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Full </w:t>
      </w:r>
      <w:r w:rsidR="00AB3B72">
        <w:rPr>
          <w:sz w:val="32"/>
          <w:szCs w:val="32"/>
        </w:rPr>
        <w:t>Familiarisation</w:t>
      </w:r>
      <w:r>
        <w:rPr>
          <w:sz w:val="32"/>
          <w:szCs w:val="32"/>
        </w:rPr>
        <w:t xml:space="preserve"> </w:t>
      </w:r>
      <w:r w:rsidR="00AB3B72">
        <w:rPr>
          <w:sz w:val="32"/>
          <w:szCs w:val="32"/>
        </w:rPr>
        <w:t>Training,</w:t>
      </w:r>
      <w:r>
        <w:rPr>
          <w:sz w:val="32"/>
          <w:szCs w:val="32"/>
        </w:rPr>
        <w:t xml:space="preserve"> including </w:t>
      </w:r>
      <w:r w:rsidR="00AB3B72">
        <w:rPr>
          <w:sz w:val="32"/>
          <w:szCs w:val="32"/>
        </w:rPr>
        <w:t>evacuation training</w:t>
      </w:r>
    </w:p>
    <w:p w:rsidR="00AB3B72" w:rsidRDefault="000D7AD1" w:rsidP="00AB3B72">
      <w:pPr>
        <w:ind w:firstLine="72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4" type="#_x0000_t202" style="position:absolute;left:0;text-align:left;margin-left:4.1pt;margin-top:11pt;width:29.3pt;height:21.75pt;z-index:25167052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AB3B72" w:rsidRDefault="00AB3B72" w:rsidP="00AB3B72"/>
              </w:txbxContent>
            </v:textbox>
          </v:shape>
        </w:pict>
      </w:r>
    </w:p>
    <w:p w:rsidR="00AB3B72" w:rsidRDefault="00AB3B72" w:rsidP="00AB3B72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Platform Edge doors </w:t>
      </w:r>
    </w:p>
    <w:p w:rsidR="00AB3B72" w:rsidRDefault="000D7AD1" w:rsidP="00AB3B72">
      <w:pPr>
        <w:ind w:firstLine="72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5" type="#_x0000_t202" style="position:absolute;left:0;text-align:left;margin-left:2.6pt;margin-top:16.2pt;width:29.3pt;height:21.75pt;z-index:25167155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AB3B72" w:rsidRDefault="00AB3B72" w:rsidP="00AB3B72"/>
              </w:txbxContent>
            </v:textbox>
          </v:shape>
        </w:pict>
      </w:r>
    </w:p>
    <w:p w:rsidR="00AB3B72" w:rsidRDefault="00AB3B72" w:rsidP="00AB3B72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Track Familiarisation where Needed </w:t>
      </w:r>
    </w:p>
    <w:p w:rsidR="004D7FC0" w:rsidRDefault="004D7FC0" w:rsidP="00AB3B72">
      <w:pPr>
        <w:ind w:firstLine="720"/>
        <w:rPr>
          <w:sz w:val="32"/>
          <w:szCs w:val="32"/>
        </w:rPr>
      </w:pPr>
    </w:p>
    <w:p w:rsidR="008A7D15" w:rsidRPr="009E667F" w:rsidRDefault="008A7D15" w:rsidP="00201ED4">
      <w:pPr>
        <w:rPr>
          <w:sz w:val="32"/>
          <w:szCs w:val="32"/>
        </w:rPr>
      </w:pPr>
    </w:p>
    <w:p w:rsidR="00D416FC" w:rsidRPr="004D7FC0" w:rsidRDefault="008A7D15" w:rsidP="009E667F">
      <w:pPr>
        <w:rPr>
          <w:sz w:val="32"/>
          <w:szCs w:val="32"/>
        </w:rPr>
      </w:pPr>
      <w:r w:rsidRPr="009E667F">
        <w:rPr>
          <w:sz w:val="32"/>
          <w:szCs w:val="32"/>
        </w:rPr>
        <w:t>Other</w:t>
      </w:r>
      <w:r w:rsidR="00D416FC" w:rsidRPr="009E667F">
        <w:rPr>
          <w:sz w:val="32"/>
          <w:szCs w:val="32"/>
        </w:rPr>
        <w:t>_____________________________________________________________________________________________</w:t>
      </w:r>
    </w:p>
    <w:sectPr w:rsidR="00D416FC" w:rsidRPr="004D7FC0" w:rsidSect="002A47A4">
      <w:footerReference w:type="default" r:id="rId7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D1" w:rsidRDefault="000D7AD1" w:rsidP="004D7FC0">
      <w:r>
        <w:separator/>
      </w:r>
    </w:p>
  </w:endnote>
  <w:endnote w:type="continuationSeparator" w:id="0">
    <w:p w:rsidR="000D7AD1" w:rsidRDefault="000D7AD1" w:rsidP="004D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C0" w:rsidRDefault="004D7FC0">
    <w:pPr>
      <w:pStyle w:val="Footer"/>
    </w:pPr>
    <w:r>
      <w:t>Thank You</w:t>
    </w:r>
  </w:p>
  <w:p w:rsidR="004D7FC0" w:rsidRDefault="004D7F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D1" w:rsidRDefault="000D7AD1" w:rsidP="004D7FC0">
      <w:r>
        <w:separator/>
      </w:r>
    </w:p>
  </w:footnote>
  <w:footnote w:type="continuationSeparator" w:id="0">
    <w:p w:rsidR="000D7AD1" w:rsidRDefault="000D7AD1" w:rsidP="004D7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DE6"/>
    <w:rsid w:val="000D7AD1"/>
    <w:rsid w:val="0018776E"/>
    <w:rsid w:val="001953E8"/>
    <w:rsid w:val="001B160A"/>
    <w:rsid w:val="00201ED4"/>
    <w:rsid w:val="0020377E"/>
    <w:rsid w:val="002A47A4"/>
    <w:rsid w:val="0040695A"/>
    <w:rsid w:val="004A4634"/>
    <w:rsid w:val="004D7296"/>
    <w:rsid w:val="004D7FC0"/>
    <w:rsid w:val="00502542"/>
    <w:rsid w:val="00567CF0"/>
    <w:rsid w:val="00585686"/>
    <w:rsid w:val="005D3774"/>
    <w:rsid w:val="00624075"/>
    <w:rsid w:val="0067700D"/>
    <w:rsid w:val="00686454"/>
    <w:rsid w:val="0078608E"/>
    <w:rsid w:val="00806745"/>
    <w:rsid w:val="00823F10"/>
    <w:rsid w:val="008A7D15"/>
    <w:rsid w:val="0096380B"/>
    <w:rsid w:val="009A0C6B"/>
    <w:rsid w:val="009D40F4"/>
    <w:rsid w:val="009E667F"/>
    <w:rsid w:val="009F16C8"/>
    <w:rsid w:val="00A257DB"/>
    <w:rsid w:val="00A66D77"/>
    <w:rsid w:val="00A959D3"/>
    <w:rsid w:val="00AB3B72"/>
    <w:rsid w:val="00AC41CF"/>
    <w:rsid w:val="00B51ECD"/>
    <w:rsid w:val="00BB380D"/>
    <w:rsid w:val="00D11583"/>
    <w:rsid w:val="00D416FC"/>
    <w:rsid w:val="00D70096"/>
    <w:rsid w:val="00DA0937"/>
    <w:rsid w:val="00E10DE6"/>
    <w:rsid w:val="00E130DC"/>
    <w:rsid w:val="00E21457"/>
    <w:rsid w:val="00F6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A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F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FC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D7F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FC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8EA9D111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Rossmarshall</dc:creator>
  <cp:lastModifiedBy>Rossmarshall</cp:lastModifiedBy>
  <cp:revision>2</cp:revision>
  <cp:lastPrinted>2016-04-11T11:39:00Z</cp:lastPrinted>
  <dcterms:created xsi:type="dcterms:W3CDTF">2016-04-12T15:03:00Z</dcterms:created>
  <dcterms:modified xsi:type="dcterms:W3CDTF">2016-04-12T15:03:00Z</dcterms:modified>
</cp:coreProperties>
</file>